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9C" w:rsidRPr="00025C1D" w:rsidRDefault="003F459C" w:rsidP="00025C1D">
      <w:pPr>
        <w:jc w:val="center"/>
        <w:rPr>
          <w:b/>
          <w:bCs/>
          <w:sz w:val="28"/>
          <w:szCs w:val="28"/>
          <w:u w:val="single"/>
        </w:rPr>
      </w:pPr>
      <w:r w:rsidRPr="00025C1D">
        <w:rPr>
          <w:b/>
          <w:bCs/>
          <w:sz w:val="28"/>
          <w:szCs w:val="28"/>
          <w:u w:val="single"/>
        </w:rPr>
        <w:t>Population Pyramid Assignment</w:t>
      </w:r>
    </w:p>
    <w:p w:rsidR="003F459C" w:rsidRPr="001C6952" w:rsidRDefault="003F459C">
      <w:pPr>
        <w:rPr>
          <w:b/>
          <w:bCs/>
        </w:rPr>
      </w:pPr>
      <w:r w:rsidRPr="001C6952">
        <w:rPr>
          <w:b/>
          <w:bCs/>
        </w:rPr>
        <w:t>Overview:</w:t>
      </w:r>
    </w:p>
    <w:p w:rsidR="003F459C" w:rsidRDefault="003F459C" w:rsidP="001C6952">
      <w:pPr>
        <w:jc w:val="both"/>
      </w:pPr>
      <w:r>
        <w:t>You are a demographer working for the United Nations and have been assigned to research the population characteristics of three different countries at different stages of economic development. The information you provide will be valuable for the local governments and will be used to create policies that will help them deal with future challenges associated with population growth.</w:t>
      </w:r>
    </w:p>
    <w:p w:rsidR="003F459C" w:rsidRDefault="003F459C" w:rsidP="001C6952">
      <w:pPr>
        <w:jc w:val="both"/>
      </w:pPr>
      <w:r>
        <w:t>To write your report you must complete all the tasks below for each of your target countries. Within your report make sure to use demographic vocabulary, reference to population characteristics, statistics from your population pyramids, and research to interpret your findings. You should write at least one short paragraph for each task for each country.</w:t>
      </w:r>
    </w:p>
    <w:p w:rsidR="003F459C" w:rsidRDefault="003F459C" w:rsidP="001C6952">
      <w:pPr>
        <w:jc w:val="both"/>
        <w:rPr>
          <w:b/>
          <w:bCs/>
        </w:rPr>
      </w:pPr>
      <w:r>
        <w:rPr>
          <w:b/>
          <w:bCs/>
        </w:rPr>
        <w:t>Task 1:  Population Growth</w:t>
      </w:r>
    </w:p>
    <w:p w:rsidR="003F459C" w:rsidRDefault="003F459C" w:rsidP="00CD7FF6">
      <w:pPr>
        <w:pStyle w:val="ListParagraph"/>
        <w:numPr>
          <w:ilvl w:val="0"/>
          <w:numId w:val="1"/>
        </w:numPr>
        <w:spacing w:before="240"/>
        <w:jc w:val="both"/>
      </w:pPr>
      <w:r>
        <w:t>Identify if the population is increasing, decreasing, or stable.</w:t>
      </w:r>
    </w:p>
    <w:p w:rsidR="003F459C" w:rsidRDefault="003F459C" w:rsidP="00CD7FF6">
      <w:pPr>
        <w:pStyle w:val="ListParagraph"/>
        <w:numPr>
          <w:ilvl w:val="0"/>
          <w:numId w:val="1"/>
        </w:numPr>
        <w:spacing w:before="240"/>
        <w:jc w:val="both"/>
      </w:pPr>
      <w:r>
        <w:t>If it is increasing or decreasing, indicate by how much.</w:t>
      </w:r>
    </w:p>
    <w:p w:rsidR="003F459C" w:rsidRPr="00CD7FF6" w:rsidRDefault="003F459C" w:rsidP="00046ED1">
      <w:pPr>
        <w:pStyle w:val="ListParagraph"/>
        <w:numPr>
          <w:ilvl w:val="0"/>
          <w:numId w:val="1"/>
        </w:numPr>
        <w:spacing w:before="240"/>
        <w:jc w:val="both"/>
      </w:pPr>
      <w:r>
        <w:t xml:space="preserve">Based on information you find about the selected country give </w:t>
      </w:r>
      <w:r>
        <w:rPr>
          <w:b/>
          <w:bCs/>
        </w:rPr>
        <w:t xml:space="preserve">several </w:t>
      </w:r>
      <w:r w:rsidRPr="00CD7FF6">
        <w:t>reason</w:t>
      </w:r>
      <w:r>
        <w:t>s</w:t>
      </w:r>
      <w:r w:rsidRPr="00CD7FF6">
        <w:t xml:space="preserve"> which m</w:t>
      </w:r>
      <w:r>
        <w:t>a</w:t>
      </w:r>
      <w:r w:rsidRPr="00CD7FF6">
        <w:t>y explain these trends.</w:t>
      </w:r>
    </w:p>
    <w:p w:rsidR="003F459C" w:rsidRDefault="003F459C" w:rsidP="001C6952">
      <w:pPr>
        <w:spacing w:before="240"/>
        <w:jc w:val="both"/>
        <w:rPr>
          <w:b/>
          <w:bCs/>
        </w:rPr>
      </w:pPr>
      <w:r>
        <w:rPr>
          <w:b/>
          <w:bCs/>
        </w:rPr>
        <w:t>Task 2:  Gender Differences</w:t>
      </w:r>
    </w:p>
    <w:p w:rsidR="003F459C" w:rsidRDefault="003F459C" w:rsidP="00B61FF3">
      <w:pPr>
        <w:pStyle w:val="ListParagraph"/>
        <w:numPr>
          <w:ilvl w:val="0"/>
          <w:numId w:val="4"/>
        </w:numPr>
        <w:spacing w:before="240"/>
        <w:ind w:left="709" w:hanging="283"/>
        <w:jc w:val="both"/>
      </w:pPr>
      <w:r>
        <w:t>Compare and contrast the male and female population cohorts over time. How are they different? Give reasons to explain these differences.</w:t>
      </w:r>
    </w:p>
    <w:p w:rsidR="003F459C" w:rsidRDefault="003F459C" w:rsidP="00046ED1">
      <w:pPr>
        <w:pStyle w:val="ListParagraph"/>
        <w:numPr>
          <w:ilvl w:val="0"/>
          <w:numId w:val="4"/>
        </w:numPr>
        <w:spacing w:before="240"/>
        <w:ind w:left="709" w:hanging="283"/>
        <w:jc w:val="both"/>
      </w:pPr>
      <w:r>
        <w:t>Using relevant information about your selected countries, explain why the gender cohorts may be different at specific age levels.</w:t>
      </w:r>
    </w:p>
    <w:p w:rsidR="003F459C" w:rsidRDefault="003F459C" w:rsidP="001C6952">
      <w:pPr>
        <w:spacing w:before="240"/>
        <w:jc w:val="both"/>
        <w:rPr>
          <w:b/>
          <w:bCs/>
        </w:rPr>
      </w:pPr>
      <w:r>
        <w:rPr>
          <w:b/>
          <w:bCs/>
        </w:rPr>
        <w:t>Task 3: Age Trends</w:t>
      </w:r>
    </w:p>
    <w:p w:rsidR="003F459C" w:rsidRDefault="003F459C" w:rsidP="00025C1D">
      <w:pPr>
        <w:pStyle w:val="ListParagraph"/>
        <w:numPr>
          <w:ilvl w:val="0"/>
          <w:numId w:val="3"/>
        </w:numPr>
        <w:spacing w:before="240"/>
        <w:jc w:val="both"/>
      </w:pPr>
      <w:r>
        <w:t>Would you describe the population to be older, balanced, or younger? Use statistics to support your observations.</w:t>
      </w:r>
    </w:p>
    <w:p w:rsidR="003F459C" w:rsidRDefault="003F459C" w:rsidP="00025C1D">
      <w:pPr>
        <w:pStyle w:val="ListParagraph"/>
        <w:numPr>
          <w:ilvl w:val="0"/>
          <w:numId w:val="3"/>
        </w:numPr>
        <w:spacing w:before="240"/>
        <w:jc w:val="both"/>
      </w:pPr>
      <w:r>
        <w:t xml:space="preserve">What problems do you foresee the country experiencing in the future? Identify and describe </w:t>
      </w:r>
      <w:r>
        <w:rPr>
          <w:b/>
          <w:bCs/>
        </w:rPr>
        <w:t xml:space="preserve">two </w:t>
      </w:r>
      <w:r>
        <w:t>of them.</w:t>
      </w:r>
    </w:p>
    <w:p w:rsidR="003F459C" w:rsidRDefault="003F459C" w:rsidP="00046ED1">
      <w:pPr>
        <w:pStyle w:val="ListParagraph"/>
        <w:numPr>
          <w:ilvl w:val="0"/>
          <w:numId w:val="3"/>
        </w:numPr>
        <w:spacing w:before="240"/>
        <w:jc w:val="both"/>
      </w:pPr>
      <w:r>
        <w:t>Identify and explain potential strategies that may provide a solution to each of the two problems.</w:t>
      </w:r>
    </w:p>
    <w:p w:rsidR="003F459C" w:rsidRDefault="003F459C" w:rsidP="00046ED1">
      <w:pPr>
        <w:pStyle w:val="ListParagraph"/>
        <w:numPr>
          <w:ilvl w:val="0"/>
          <w:numId w:val="3"/>
        </w:numPr>
        <w:spacing w:before="240"/>
        <w:jc w:val="both"/>
      </w:pPr>
    </w:p>
    <w:p w:rsidR="003F459C" w:rsidRDefault="003F459C" w:rsidP="00025C1D">
      <w:pPr>
        <w:spacing w:before="240"/>
        <w:jc w:val="both"/>
        <w:rPr>
          <w:b/>
          <w:bCs/>
        </w:rPr>
      </w:pPr>
      <w:r>
        <w:rPr>
          <w:b/>
          <w:bCs/>
        </w:rPr>
        <w:t>Task 4: (Bonus) Anomalies, Catastrophic Events, and Keen Critical Thinking</w:t>
      </w:r>
    </w:p>
    <w:p w:rsidR="003F459C" w:rsidRPr="00025C1D" w:rsidRDefault="003F459C" w:rsidP="00025C1D">
      <w:pPr>
        <w:spacing w:before="240"/>
        <w:jc w:val="both"/>
      </w:pPr>
      <w:r>
        <w:t>Boost your level by demonstrating keen critical thinking, adding additional observations, identifying accurate explanations for anomalies found within your population pyramids, and including geographic tools to enhance the presentation of your report (e.g., maps, additional graphs etc.).</w:t>
      </w:r>
      <w:bookmarkStart w:id="0" w:name="_GoBack"/>
      <w:bookmarkEnd w:id="0"/>
    </w:p>
    <w:sectPr w:rsidR="003F459C" w:rsidRPr="00025C1D" w:rsidSect="007078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426C"/>
    <w:multiLevelType w:val="hybridMultilevel"/>
    <w:tmpl w:val="40661C30"/>
    <w:lvl w:ilvl="0" w:tplc="EEEEA9B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F117B9"/>
    <w:multiLevelType w:val="hybridMultilevel"/>
    <w:tmpl w:val="4628F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016BD1"/>
    <w:multiLevelType w:val="hybridMultilevel"/>
    <w:tmpl w:val="F0BE2E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BE509A4"/>
    <w:multiLevelType w:val="hybridMultilevel"/>
    <w:tmpl w:val="F12A691A"/>
    <w:lvl w:ilvl="0" w:tplc="BF8A86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952"/>
    <w:rsid w:val="00025C1D"/>
    <w:rsid w:val="00046ED1"/>
    <w:rsid w:val="000C268D"/>
    <w:rsid w:val="001C14B4"/>
    <w:rsid w:val="001C6952"/>
    <w:rsid w:val="00397CB7"/>
    <w:rsid w:val="003F459C"/>
    <w:rsid w:val="00521073"/>
    <w:rsid w:val="0055188F"/>
    <w:rsid w:val="00677CA1"/>
    <w:rsid w:val="006D3C0B"/>
    <w:rsid w:val="00707850"/>
    <w:rsid w:val="007B10C3"/>
    <w:rsid w:val="007C0B14"/>
    <w:rsid w:val="007E0A4A"/>
    <w:rsid w:val="009562F9"/>
    <w:rsid w:val="00B61FF3"/>
    <w:rsid w:val="00CD7FF6"/>
    <w:rsid w:val="00D21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50"/>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69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303</Words>
  <Characters>1732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Pyramid Assignment</dc:title>
  <dc:subject/>
  <dc:creator>Darlene</dc:creator>
  <cp:keywords/>
  <dc:description/>
  <cp:lastModifiedBy>C29198</cp:lastModifiedBy>
  <cp:revision>3</cp:revision>
  <dcterms:created xsi:type="dcterms:W3CDTF">2014-06-26T12:57:00Z</dcterms:created>
  <dcterms:modified xsi:type="dcterms:W3CDTF">2014-10-29T18:08:00Z</dcterms:modified>
</cp:coreProperties>
</file>